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6" w:rsidRDefault="00FF7086">
      <w:bookmarkStart w:id="0" w:name="_GoBack"/>
      <w:bookmarkEnd w:id="0"/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曽於市長　　　　様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>申込者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F7086" w:rsidRDefault="00EC69C4">
      <w:pPr>
        <w:spacing w:line="300" w:lineRule="auto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0D0CF" id="Oval 2" o:spid="_x0000_s1026" style="position:absolute;left:0;text-align:left;margin-left:387.4pt;margin-top:4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tMx43eAAAACAEAAA8AAABkcnMvZG93&#10;bnJldi54bWxMj0FPwzAMhe9I/IfISNxYykBrKHUnNAmxAxJi7MItS0xbaJyqydru35Od4ORnPeu9&#10;z+V6dp0YaQitZ4TbRQaC2Hjbco2w/3i+USBC1Gx155kQThRgXV1elLqwfuJ3GnexFimEQ6ERmhj7&#10;QspgGnI6LHxPnLwvPzgd0zrU0g56SuGuk8ssW0mnW04Nje5p05D52R0dgtm8bPerXJnTm/p+VWH7&#10;OamxR7y+mp8eQUSa498xnPETOlSJ6eCPbIPoEPL8PqFHBJVG8vOHszgg3C0VyKqU/x+ofgE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CrTMeN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FF7086">
        <w:rPr>
          <w:rFonts w:hint="eastAsia"/>
          <w:spacing w:val="210"/>
        </w:rPr>
        <w:t>氏</w:t>
      </w:r>
      <w:r w:rsidR="00FF7086">
        <w:rPr>
          <w:rFonts w:hint="eastAsia"/>
        </w:rPr>
        <w:t xml:space="preserve">名　　　　　　　　　　印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生年月日　　　　年　　月　　日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</w:t>
      </w:r>
    </w:p>
    <w:p w:rsidR="00FF7086" w:rsidRDefault="00FF7086">
      <w:pPr>
        <w:spacing w:line="300" w:lineRule="auto"/>
        <w:jc w:val="center"/>
        <w:rPr>
          <w:rFonts w:cs="Times New Roman"/>
        </w:rPr>
      </w:pPr>
      <w:r>
        <w:rPr>
          <w:rFonts w:hint="eastAsia"/>
          <w:spacing w:val="53"/>
        </w:rPr>
        <w:t>住宅用地分譲申込</w:t>
      </w:r>
      <w:r>
        <w:rPr>
          <w:rFonts w:hint="eastAsia"/>
        </w:rPr>
        <w:t>書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下記のとおり，曽於市定住促進住宅用地分譲条例第</w:t>
      </w:r>
      <w:r>
        <w:t>6</w:t>
      </w:r>
      <w:r>
        <w:rPr>
          <w:rFonts w:hint="eastAsia"/>
        </w:rPr>
        <w:t>条の規定により，分譲を受けたいので関係書類を添えて申込みします。</w:t>
      </w:r>
    </w:p>
    <w:p w:rsidR="00FF7086" w:rsidRDefault="00FF7086">
      <w:pPr>
        <w:spacing w:line="30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F7086" w:rsidRDefault="00FF7086">
      <w:pPr>
        <w:spacing w:line="300" w:lineRule="auto"/>
        <w:rPr>
          <w:rFonts w:cs="Times New Roman"/>
        </w:rPr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希望区画番</w:t>
      </w:r>
      <w:r>
        <w:rPr>
          <w:rFonts w:hint="eastAsia"/>
        </w:rPr>
        <w:t>号　　　　　番</w:t>
      </w:r>
    </w:p>
    <w:p w:rsidR="00FF7086" w:rsidRDefault="00FF7086">
      <w:pPr>
        <w:spacing w:line="300" w:lineRule="auto"/>
        <w:rPr>
          <w:rFonts w:cs="Times New Roman"/>
        </w:rPr>
      </w:pPr>
      <w:r>
        <w:t>2</w:t>
      </w:r>
      <w:r>
        <w:rPr>
          <w:rFonts w:hint="eastAsia"/>
        </w:rPr>
        <w:t xml:space="preserve">　住宅建築着工予定年月　　　　年　　月</w:t>
      </w:r>
    </w:p>
    <w:p w:rsidR="00FF7086" w:rsidRDefault="00FF7086">
      <w:pPr>
        <w:spacing w:line="300" w:lineRule="auto"/>
        <w:rPr>
          <w:rFonts w:cs="Times New Roman"/>
        </w:rPr>
      </w:pPr>
      <w:r>
        <w:t>3</w:t>
      </w:r>
      <w:r>
        <w:rPr>
          <w:rFonts w:hint="eastAsia"/>
        </w:rPr>
        <w:t xml:space="preserve">　住宅建築完成予定年月　　　　年　　月</w:t>
      </w:r>
    </w:p>
    <w:p w:rsidR="00FF7086" w:rsidRDefault="00FF7086">
      <w:pPr>
        <w:spacing w:line="300" w:lineRule="auto"/>
        <w:rPr>
          <w:rFonts w:cs="Times New Roman"/>
        </w:rPr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家族</w:t>
      </w:r>
      <w:r>
        <w:rPr>
          <w:rFonts w:hint="eastAsia"/>
        </w:rPr>
        <w:t>数　　　　　人</w:t>
      </w:r>
    </w:p>
    <w:p w:rsidR="00FF7086" w:rsidRDefault="00FF7086">
      <w:pPr>
        <w:spacing w:after="120" w:line="300" w:lineRule="auto"/>
        <w:rPr>
          <w:rFonts w:cs="Times New Roman"/>
        </w:rPr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申込みの理</w:t>
      </w:r>
      <w:r>
        <w:rPr>
          <w:rFonts w:hint="eastAsia"/>
        </w:rPr>
        <w:t>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F70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7086" w:rsidRDefault="00FF7086">
      <w:pPr>
        <w:spacing w:before="120" w:line="300" w:lineRule="auto"/>
        <w:rPr>
          <w:rFonts w:cs="Times New Roman"/>
        </w:rPr>
      </w:pPr>
      <w:r>
        <w:t>6</w:t>
      </w:r>
      <w:r>
        <w:rPr>
          <w:rFonts w:hint="eastAsia"/>
        </w:rPr>
        <w:t xml:space="preserve">　添付書類</w:t>
      </w:r>
    </w:p>
    <w:p w:rsidR="00FF7086" w:rsidRDefault="00FF7086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印鑑証明書</w:t>
      </w:r>
      <w:r>
        <w:t>(</w:t>
      </w:r>
      <w:r>
        <w:rPr>
          <w:rFonts w:hint="eastAsia"/>
        </w:rPr>
        <w:t>本人及び保証人</w:t>
      </w:r>
      <w:r>
        <w:t>)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住民票謄本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所得証明及び納税証明書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誓約書</w:t>
      </w:r>
    </w:p>
    <w:p w:rsidR="00FF7086" w:rsidRDefault="00FF7086">
      <w:pPr>
        <w:rPr>
          <w:rFonts w:cs="Times New Roman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</w:t>
      </w:r>
    </w:p>
    <w:sectPr w:rsidR="00FF7086" w:rsidSect="00FF70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86" w:rsidRDefault="00FF70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7086" w:rsidRDefault="00FF70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86" w:rsidRDefault="00FF70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7086" w:rsidRDefault="00FF70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6"/>
    <w:rsid w:val="00435410"/>
    <w:rsid w:val="005A65E5"/>
    <w:rsid w:val="00EC69C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875DA-0AE3-4BA6-8CD2-B6D38B6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SPCL075</cp:lastModifiedBy>
  <cp:revision>2</cp:revision>
  <dcterms:created xsi:type="dcterms:W3CDTF">2018-04-22T23:43:00Z</dcterms:created>
  <dcterms:modified xsi:type="dcterms:W3CDTF">2018-04-22T23:43:00Z</dcterms:modified>
</cp:coreProperties>
</file>