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CF" w:rsidRPr="00264ACF" w:rsidRDefault="00264ACF" w:rsidP="00264ACF">
      <w:pPr>
        <w:jc w:val="left"/>
        <w:rPr>
          <w:sz w:val="28"/>
        </w:rPr>
      </w:pPr>
      <w:r w:rsidRPr="00264ACF">
        <w:rPr>
          <w:rFonts w:ascii="Verdana" w:hAnsi="Verdana"/>
          <w:b/>
          <w:bCs/>
          <w:color w:val="111111"/>
          <w:sz w:val="22"/>
          <w:szCs w:val="18"/>
        </w:rPr>
        <w:t>様式第９号</w:t>
      </w:r>
      <w:r w:rsidRPr="00264ACF">
        <w:rPr>
          <w:rFonts w:ascii="Verdana" w:hAnsi="Verdana"/>
          <w:color w:val="111111"/>
          <w:sz w:val="22"/>
          <w:szCs w:val="18"/>
        </w:rPr>
        <w:t>（第９条関係）</w:t>
      </w:r>
    </w:p>
    <w:p w:rsidR="001E453E" w:rsidRDefault="001E453E">
      <w:pPr>
        <w:jc w:val="center"/>
        <w:rPr>
          <w:rFonts w:cs="Times New Roman"/>
        </w:rPr>
      </w:pPr>
      <w:r>
        <w:rPr>
          <w:rFonts w:hint="eastAsia"/>
        </w:rPr>
        <w:t>介護保険福祉用具購入費支給申請書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210"/>
        <w:gridCol w:w="1361"/>
        <w:gridCol w:w="214"/>
        <w:gridCol w:w="1571"/>
        <w:gridCol w:w="1894"/>
        <w:gridCol w:w="101"/>
        <w:gridCol w:w="888"/>
        <w:gridCol w:w="238"/>
        <w:gridCol w:w="239"/>
        <w:gridCol w:w="242"/>
        <w:gridCol w:w="242"/>
        <w:gridCol w:w="41"/>
        <w:gridCol w:w="201"/>
        <w:gridCol w:w="243"/>
        <w:gridCol w:w="242"/>
        <w:gridCol w:w="242"/>
        <w:gridCol w:w="242"/>
        <w:gridCol w:w="242"/>
        <w:gridCol w:w="242"/>
        <w:gridCol w:w="243"/>
        <w:gridCol w:w="210"/>
      </w:tblGrid>
      <w:tr w:rsidR="001E453E" w:rsidTr="00226E06">
        <w:trPr>
          <w:cantSplit/>
          <w:trHeight w:val="666"/>
        </w:trPr>
        <w:tc>
          <w:tcPr>
            <w:tcW w:w="9348" w:type="dxa"/>
            <w:gridSpan w:val="21"/>
            <w:tcBorders>
              <w:bottom w:val="nil"/>
            </w:tcBorders>
            <w:vAlign w:val="center"/>
          </w:tcPr>
          <w:p w:rsidR="001E453E" w:rsidRDefault="001E453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介護保険居宅介護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福祉用具購入費支給申請書</w:t>
            </w:r>
          </w:p>
          <w:p w:rsidR="001E453E" w:rsidRDefault="001E453E">
            <w:pPr>
              <w:jc w:val="center"/>
              <w:rPr>
                <w:rFonts w:cs="Times New Roman"/>
              </w:rPr>
            </w:pPr>
          </w:p>
        </w:tc>
      </w:tr>
      <w:tr w:rsidR="00226E06" w:rsidTr="00226E06">
        <w:trPr>
          <w:cantSplit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226E06" w:rsidRDefault="00226E0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Merge w:val="restart"/>
            <w:vAlign w:val="center"/>
          </w:tcPr>
          <w:p w:rsidR="00226E06" w:rsidRDefault="00226E06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  <w:p w:rsidR="00226E06" w:rsidRDefault="00226E06">
            <w:pPr>
              <w:jc w:val="left"/>
              <w:rPr>
                <w:rFonts w:cs="Times New Roman"/>
              </w:rPr>
            </w:pPr>
          </w:p>
          <w:p w:rsidR="00226E06" w:rsidRDefault="00226E06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465" w:type="dxa"/>
            <w:gridSpan w:val="2"/>
            <w:tcBorders>
              <w:bottom w:val="dashed" w:sz="4" w:space="0" w:color="auto"/>
            </w:tcBorders>
            <w:vAlign w:val="center"/>
          </w:tcPr>
          <w:p w:rsidR="00226E06" w:rsidRDefault="00226E0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6" w:type="dxa"/>
            <w:gridSpan w:val="4"/>
            <w:vMerge w:val="restart"/>
            <w:vAlign w:val="center"/>
          </w:tcPr>
          <w:p w:rsidR="00226E06" w:rsidRDefault="00226E0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42" w:type="dxa"/>
            <w:vMerge w:val="restart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226E06" w:rsidRDefault="00226E06" w:rsidP="00226E06">
            <w:pPr>
              <w:jc w:val="center"/>
              <w:rPr>
                <w:rFonts w:cs="Times New Roman"/>
              </w:rPr>
            </w:pPr>
          </w:p>
        </w:tc>
        <w:tc>
          <w:tcPr>
            <w:tcW w:w="242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226E06" w:rsidRDefault="00226E06" w:rsidP="00226E06">
            <w:pPr>
              <w:jc w:val="center"/>
              <w:rPr>
                <w:rFonts w:cs="Times New Roman"/>
              </w:rPr>
            </w:pPr>
          </w:p>
        </w:tc>
        <w:tc>
          <w:tcPr>
            <w:tcW w:w="242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226E06" w:rsidRDefault="00226E06" w:rsidP="00226E06">
            <w:pPr>
              <w:jc w:val="center"/>
              <w:rPr>
                <w:rFonts w:cs="Times New Roman"/>
              </w:rPr>
            </w:pPr>
          </w:p>
        </w:tc>
        <w:tc>
          <w:tcPr>
            <w:tcW w:w="243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226E06" w:rsidRDefault="00226E06" w:rsidP="00226E06">
            <w:pPr>
              <w:jc w:val="center"/>
              <w:rPr>
                <w:rFonts w:cs="Times New Roman"/>
              </w:rPr>
            </w:pPr>
          </w:p>
        </w:tc>
        <w:tc>
          <w:tcPr>
            <w:tcW w:w="242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6E06" w:rsidRDefault="00226E06" w:rsidP="00226E06">
            <w:pPr>
              <w:jc w:val="center"/>
              <w:rPr>
                <w:rFonts w:cs="Times New Roman"/>
              </w:rPr>
            </w:pPr>
          </w:p>
        </w:tc>
        <w:tc>
          <w:tcPr>
            <w:tcW w:w="242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6E06" w:rsidRDefault="00226E06" w:rsidP="00226E06">
            <w:pPr>
              <w:jc w:val="center"/>
              <w:rPr>
                <w:rFonts w:cs="Times New Roman"/>
              </w:rPr>
            </w:pPr>
          </w:p>
        </w:tc>
        <w:tc>
          <w:tcPr>
            <w:tcW w:w="242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6E06" w:rsidRDefault="00226E06" w:rsidP="00226E06">
            <w:pPr>
              <w:jc w:val="center"/>
              <w:rPr>
                <w:rFonts w:cs="Times New Roman"/>
              </w:rPr>
            </w:pPr>
          </w:p>
        </w:tc>
        <w:tc>
          <w:tcPr>
            <w:tcW w:w="242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6E06" w:rsidRDefault="00226E06" w:rsidP="00226E06">
            <w:pPr>
              <w:jc w:val="center"/>
              <w:rPr>
                <w:rFonts w:cs="Times New Roman"/>
              </w:rPr>
            </w:pPr>
          </w:p>
        </w:tc>
        <w:tc>
          <w:tcPr>
            <w:tcW w:w="242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6E06" w:rsidRDefault="00226E06" w:rsidP="00226E06">
            <w:pPr>
              <w:jc w:val="center"/>
              <w:rPr>
                <w:rFonts w:cs="Times New Roman"/>
              </w:rPr>
            </w:pPr>
          </w:p>
        </w:tc>
        <w:tc>
          <w:tcPr>
            <w:tcW w:w="243" w:type="dxa"/>
            <w:vMerge w:val="restart"/>
            <w:tcBorders>
              <w:left w:val="dashed" w:sz="4" w:space="0" w:color="auto"/>
            </w:tcBorders>
            <w:vAlign w:val="center"/>
          </w:tcPr>
          <w:p w:rsidR="00226E06" w:rsidRDefault="00226E06" w:rsidP="00226E06">
            <w:pPr>
              <w:jc w:val="center"/>
              <w:rPr>
                <w:rFonts w:cs="Times New Roman"/>
              </w:rPr>
            </w:pP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226E06" w:rsidRDefault="00226E0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26E06" w:rsidTr="00226E06">
        <w:trPr>
          <w:cantSplit/>
          <w:trHeight w:val="273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226E06" w:rsidRDefault="00226E06">
            <w:pPr>
              <w:rPr>
                <w:rFonts w:cs="Times New Roman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226E06" w:rsidRDefault="00226E06">
            <w:pPr>
              <w:jc w:val="center"/>
              <w:rPr>
                <w:rFonts w:cs="Times New Roman"/>
              </w:rPr>
            </w:pPr>
          </w:p>
        </w:tc>
        <w:tc>
          <w:tcPr>
            <w:tcW w:w="3465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226E06" w:rsidRDefault="00226E0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6" w:type="dxa"/>
            <w:gridSpan w:val="4"/>
            <w:vMerge/>
            <w:vAlign w:val="center"/>
          </w:tcPr>
          <w:p w:rsidR="00226E06" w:rsidRDefault="00226E06">
            <w:pPr>
              <w:rPr>
                <w:rFonts w:cs="Times New Roman"/>
              </w:rPr>
            </w:pPr>
          </w:p>
        </w:tc>
        <w:tc>
          <w:tcPr>
            <w:tcW w:w="242" w:type="dxa"/>
            <w:vMerge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226E06" w:rsidRDefault="00226E06">
            <w:pPr>
              <w:rPr>
                <w:rFonts w:cs="Times New Roman"/>
              </w:rPr>
            </w:pPr>
          </w:p>
        </w:tc>
        <w:tc>
          <w:tcPr>
            <w:tcW w:w="242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226E06" w:rsidRDefault="00226E06">
            <w:pPr>
              <w:rPr>
                <w:rFonts w:cs="Times New Roman"/>
              </w:rPr>
            </w:pPr>
          </w:p>
        </w:tc>
        <w:tc>
          <w:tcPr>
            <w:tcW w:w="242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226E06" w:rsidRDefault="00226E06">
            <w:pPr>
              <w:rPr>
                <w:rFonts w:cs="Times New Roman"/>
              </w:rPr>
            </w:pPr>
          </w:p>
        </w:tc>
        <w:tc>
          <w:tcPr>
            <w:tcW w:w="243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226E06" w:rsidRDefault="00226E06">
            <w:pPr>
              <w:rPr>
                <w:rFonts w:cs="Times New Roman"/>
              </w:rPr>
            </w:pPr>
          </w:p>
        </w:tc>
        <w:tc>
          <w:tcPr>
            <w:tcW w:w="24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6E06" w:rsidRDefault="00226E06">
            <w:pPr>
              <w:rPr>
                <w:rFonts w:cs="Times New Roman"/>
              </w:rPr>
            </w:pPr>
          </w:p>
        </w:tc>
        <w:tc>
          <w:tcPr>
            <w:tcW w:w="24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6E06" w:rsidRDefault="00226E06">
            <w:pPr>
              <w:rPr>
                <w:rFonts w:cs="Times New Roman"/>
              </w:rPr>
            </w:pPr>
          </w:p>
        </w:tc>
        <w:tc>
          <w:tcPr>
            <w:tcW w:w="24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6E06" w:rsidRDefault="00226E06">
            <w:pPr>
              <w:rPr>
                <w:rFonts w:cs="Times New Roman"/>
              </w:rPr>
            </w:pPr>
          </w:p>
        </w:tc>
        <w:tc>
          <w:tcPr>
            <w:tcW w:w="24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6E06" w:rsidRDefault="00226E06">
            <w:pPr>
              <w:rPr>
                <w:rFonts w:cs="Times New Roman"/>
              </w:rPr>
            </w:pPr>
          </w:p>
        </w:tc>
        <w:tc>
          <w:tcPr>
            <w:tcW w:w="24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6E06" w:rsidRDefault="00226E06">
            <w:pPr>
              <w:rPr>
                <w:rFonts w:cs="Times New Roman"/>
              </w:rPr>
            </w:pPr>
          </w:p>
        </w:tc>
        <w:tc>
          <w:tcPr>
            <w:tcW w:w="243" w:type="dxa"/>
            <w:vMerge/>
            <w:tcBorders>
              <w:left w:val="dashed" w:sz="4" w:space="0" w:color="auto"/>
            </w:tcBorders>
            <w:vAlign w:val="center"/>
          </w:tcPr>
          <w:p w:rsidR="00226E06" w:rsidRDefault="00226E06">
            <w:pPr>
              <w:rPr>
                <w:rFonts w:cs="Times New Roman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226E06" w:rsidRDefault="00226E06">
            <w:pPr>
              <w:rPr>
                <w:rFonts w:cs="Times New Roman"/>
              </w:rPr>
            </w:pPr>
          </w:p>
        </w:tc>
      </w:tr>
      <w:tr w:rsidR="00226E06" w:rsidTr="00226E06">
        <w:trPr>
          <w:cantSplit/>
          <w:trHeight w:val="500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226E06" w:rsidRDefault="00226E06">
            <w:pPr>
              <w:rPr>
                <w:rFonts w:cs="Times New Roman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226E06" w:rsidRDefault="00226E06">
            <w:pPr>
              <w:jc w:val="center"/>
              <w:rPr>
                <w:rFonts w:cs="Times New Roman"/>
              </w:rPr>
            </w:pPr>
          </w:p>
        </w:tc>
        <w:tc>
          <w:tcPr>
            <w:tcW w:w="3465" w:type="dxa"/>
            <w:gridSpan w:val="2"/>
            <w:vMerge/>
            <w:vAlign w:val="center"/>
          </w:tcPr>
          <w:p w:rsidR="00226E06" w:rsidRDefault="00226E06">
            <w:pPr>
              <w:rPr>
                <w:rFonts w:cs="Times New Roman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26E06" w:rsidRPr="00226E06" w:rsidRDefault="00226E06" w:rsidP="00226E06">
            <w:pPr>
              <w:jc w:val="center"/>
              <w:rPr>
                <w:rFonts w:hAnsi="ＭＳ 明朝" w:cs="Times New Roman"/>
                <w:szCs w:val="24"/>
              </w:rPr>
            </w:pPr>
            <w:r w:rsidRPr="00226E06">
              <w:rPr>
                <w:rFonts w:hAnsi="ＭＳ 明朝" w:cs="Times New Roman" w:hint="eastAsia"/>
                <w:szCs w:val="24"/>
              </w:rPr>
              <w:t>個　人</w:t>
            </w:r>
          </w:p>
          <w:p w:rsidR="00226E06" w:rsidRDefault="00226E06" w:rsidP="00226E06">
            <w:pPr>
              <w:jc w:val="center"/>
              <w:rPr>
                <w:rFonts w:cs="Times New Roman"/>
              </w:rPr>
            </w:pPr>
            <w:r w:rsidRPr="00226E06">
              <w:rPr>
                <w:rFonts w:hAnsi="ＭＳ 明朝" w:cs="Times New Roman" w:hint="eastAsia"/>
                <w:szCs w:val="24"/>
              </w:rPr>
              <w:t>番　号</w:t>
            </w:r>
          </w:p>
        </w:tc>
        <w:tc>
          <w:tcPr>
            <w:tcW w:w="238" w:type="dxa"/>
            <w:tcBorders>
              <w:right w:val="dashed" w:sz="4" w:space="0" w:color="auto"/>
            </w:tcBorders>
            <w:vAlign w:val="center"/>
          </w:tcPr>
          <w:p w:rsidR="00226E06" w:rsidRDefault="00226E06">
            <w:pPr>
              <w:rPr>
                <w:rFonts w:cs="Times New Roman"/>
              </w:rPr>
            </w:pPr>
          </w:p>
        </w:tc>
        <w:tc>
          <w:tcPr>
            <w:tcW w:w="23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6E06" w:rsidRDefault="00226E06">
            <w:pPr>
              <w:rPr>
                <w:rFonts w:cs="Times New Roman"/>
              </w:rPr>
            </w:pPr>
          </w:p>
        </w:tc>
        <w:tc>
          <w:tcPr>
            <w:tcW w:w="24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6E06" w:rsidRDefault="00226E0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6E06" w:rsidRDefault="00226E0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2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226E06" w:rsidRDefault="00226E0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tcBorders>
              <w:left w:val="nil"/>
              <w:right w:val="dashed" w:sz="4" w:space="0" w:color="auto"/>
            </w:tcBorders>
            <w:vAlign w:val="center"/>
          </w:tcPr>
          <w:p w:rsidR="00226E06" w:rsidRDefault="00226E0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2" w:type="dxa"/>
            <w:tcBorders>
              <w:left w:val="nil"/>
              <w:right w:val="dashed" w:sz="4" w:space="0" w:color="auto"/>
            </w:tcBorders>
            <w:vAlign w:val="center"/>
          </w:tcPr>
          <w:p w:rsidR="00226E06" w:rsidRDefault="00226E0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2" w:type="dxa"/>
            <w:tcBorders>
              <w:left w:val="nil"/>
              <w:right w:val="dashed" w:sz="4" w:space="0" w:color="auto"/>
            </w:tcBorders>
            <w:vAlign w:val="center"/>
          </w:tcPr>
          <w:p w:rsidR="00226E06" w:rsidRDefault="00226E0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2" w:type="dxa"/>
            <w:tcBorders>
              <w:left w:val="nil"/>
              <w:right w:val="dashed" w:sz="4" w:space="0" w:color="auto"/>
            </w:tcBorders>
            <w:vAlign w:val="center"/>
          </w:tcPr>
          <w:p w:rsidR="00226E06" w:rsidRDefault="00226E0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2" w:type="dxa"/>
            <w:tcBorders>
              <w:left w:val="nil"/>
              <w:right w:val="dashed" w:sz="4" w:space="0" w:color="auto"/>
            </w:tcBorders>
            <w:vAlign w:val="center"/>
          </w:tcPr>
          <w:p w:rsidR="00226E06" w:rsidRDefault="00226E0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2" w:type="dxa"/>
            <w:tcBorders>
              <w:left w:val="nil"/>
              <w:right w:val="dashed" w:sz="4" w:space="0" w:color="auto"/>
            </w:tcBorders>
            <w:vAlign w:val="center"/>
          </w:tcPr>
          <w:p w:rsidR="00226E06" w:rsidRDefault="00226E0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tcBorders>
              <w:left w:val="nil"/>
            </w:tcBorders>
            <w:vAlign w:val="center"/>
          </w:tcPr>
          <w:p w:rsidR="00226E06" w:rsidRDefault="00226E0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226E06" w:rsidRDefault="00226E06">
            <w:pPr>
              <w:rPr>
                <w:rFonts w:cs="Times New Roman"/>
              </w:rPr>
            </w:pPr>
          </w:p>
        </w:tc>
      </w:tr>
      <w:tr w:rsidR="001E453E" w:rsidTr="00226E06">
        <w:trPr>
          <w:cantSplit/>
          <w:trHeight w:val="174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1E453E" w:rsidRDefault="001E453E">
            <w:pPr>
              <w:rPr>
                <w:rFonts w:cs="Times New Roman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1E453E" w:rsidRDefault="001E453E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465" w:type="dxa"/>
            <w:gridSpan w:val="2"/>
            <w:vAlign w:val="center"/>
          </w:tcPr>
          <w:p w:rsidR="001E453E" w:rsidRDefault="001E453E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　</w:t>
            </w:r>
          </w:p>
        </w:tc>
        <w:tc>
          <w:tcPr>
            <w:tcW w:w="1466" w:type="dxa"/>
            <w:gridSpan w:val="4"/>
            <w:vAlign w:val="center"/>
          </w:tcPr>
          <w:p w:rsidR="001E453E" w:rsidRDefault="001E453E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2422" w:type="dxa"/>
            <w:gridSpan w:val="11"/>
            <w:vAlign w:val="center"/>
          </w:tcPr>
          <w:p w:rsidR="001E453E" w:rsidRDefault="001E453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男　　・　　女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1E453E" w:rsidRDefault="001E453E">
            <w:pPr>
              <w:rPr>
                <w:rFonts w:cs="Times New Roman"/>
              </w:rPr>
            </w:pPr>
          </w:p>
        </w:tc>
      </w:tr>
      <w:tr w:rsidR="001E453E" w:rsidTr="00226E06">
        <w:trPr>
          <w:cantSplit/>
          <w:trHeight w:val="700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1E453E" w:rsidRDefault="001E453E">
            <w:pPr>
              <w:rPr>
                <w:rFonts w:cs="Times New Roman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1E453E" w:rsidRDefault="001E453E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353" w:type="dxa"/>
            <w:gridSpan w:val="17"/>
          </w:tcPr>
          <w:p w:rsidR="001E453E" w:rsidRDefault="001E453E">
            <w:pPr>
              <w:rPr>
                <w:rFonts w:cs="Times New Roman"/>
              </w:rPr>
            </w:pPr>
            <w:r>
              <w:rPr>
                <w:rFonts w:hint="eastAsia"/>
              </w:rPr>
              <w:t>〒　　　　　　　　　　　　　　　　　　　電話番号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1E453E" w:rsidRDefault="001E453E">
            <w:pPr>
              <w:rPr>
                <w:rFonts w:cs="Times New Roman"/>
              </w:rPr>
            </w:pPr>
          </w:p>
        </w:tc>
      </w:tr>
      <w:tr w:rsidR="001E453E" w:rsidTr="00226E06">
        <w:trPr>
          <w:cantSplit/>
          <w:trHeight w:val="800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1E453E" w:rsidRDefault="001E453E">
            <w:pPr>
              <w:rPr>
                <w:rFonts w:cs="Times New Roman"/>
              </w:rPr>
            </w:pPr>
          </w:p>
        </w:tc>
        <w:tc>
          <w:tcPr>
            <w:tcW w:w="3146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1E453E" w:rsidRDefault="001E453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福祉用具名</w:t>
            </w:r>
          </w:p>
          <w:p w:rsidR="001E453E" w:rsidRDefault="001E453E">
            <w:pPr>
              <w:jc w:val="center"/>
            </w:pPr>
            <w:r>
              <w:t>(</w:t>
            </w:r>
            <w:r>
              <w:rPr>
                <w:rFonts w:hint="eastAsia"/>
              </w:rPr>
              <w:t>種目名及び商品名</w:t>
            </w:r>
            <w:r>
              <w:t>)</w:t>
            </w:r>
          </w:p>
        </w:tc>
        <w:tc>
          <w:tcPr>
            <w:tcW w:w="1995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E453E" w:rsidRDefault="001E453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製造事業者名及び販売事業者名</w:t>
            </w:r>
          </w:p>
        </w:tc>
        <w:tc>
          <w:tcPr>
            <w:tcW w:w="1890" w:type="dxa"/>
            <w:gridSpan w:val="6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E453E" w:rsidRDefault="001E453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1897" w:type="dxa"/>
            <w:gridSpan w:val="8"/>
            <w:tcBorders>
              <w:left w:val="nil"/>
              <w:bottom w:val="dashed" w:sz="4" w:space="0" w:color="auto"/>
            </w:tcBorders>
            <w:vAlign w:val="center"/>
          </w:tcPr>
          <w:p w:rsidR="001E453E" w:rsidRDefault="001E453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購入日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1E453E" w:rsidRDefault="001E453E">
            <w:pPr>
              <w:rPr>
                <w:rFonts w:cs="Times New Roman"/>
              </w:rPr>
            </w:pPr>
          </w:p>
        </w:tc>
      </w:tr>
      <w:tr w:rsidR="001E453E" w:rsidTr="00226E06">
        <w:trPr>
          <w:cantSplit/>
          <w:trHeight w:val="400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1E453E" w:rsidRDefault="001E453E">
            <w:pPr>
              <w:rPr>
                <w:rFonts w:cs="Times New Roman"/>
              </w:rPr>
            </w:pPr>
          </w:p>
        </w:tc>
        <w:tc>
          <w:tcPr>
            <w:tcW w:w="3146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E453E" w:rsidRDefault="001E453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E453E" w:rsidRDefault="001E453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E453E" w:rsidRDefault="001E453E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97" w:type="dxa"/>
            <w:gridSpan w:val="8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E453E" w:rsidRDefault="001E453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1E453E" w:rsidRDefault="001E453E">
            <w:pPr>
              <w:rPr>
                <w:rFonts w:cs="Times New Roman"/>
              </w:rPr>
            </w:pPr>
          </w:p>
        </w:tc>
      </w:tr>
      <w:tr w:rsidR="001E453E" w:rsidTr="00226E06">
        <w:trPr>
          <w:cantSplit/>
          <w:trHeight w:val="400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1E453E" w:rsidRDefault="001E453E">
            <w:pPr>
              <w:rPr>
                <w:rFonts w:cs="Times New Roman"/>
              </w:rPr>
            </w:pPr>
          </w:p>
        </w:tc>
        <w:tc>
          <w:tcPr>
            <w:tcW w:w="3146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E453E" w:rsidRDefault="001E453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E453E" w:rsidRDefault="001E453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E453E" w:rsidRDefault="001E453E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97" w:type="dxa"/>
            <w:gridSpan w:val="8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E453E" w:rsidRDefault="001E453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1E453E" w:rsidRDefault="001E453E">
            <w:pPr>
              <w:rPr>
                <w:rFonts w:cs="Times New Roman"/>
              </w:rPr>
            </w:pPr>
          </w:p>
        </w:tc>
      </w:tr>
      <w:tr w:rsidR="001E453E" w:rsidTr="00226E06">
        <w:trPr>
          <w:cantSplit/>
          <w:trHeight w:val="400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1E453E" w:rsidRDefault="001E453E">
            <w:pPr>
              <w:rPr>
                <w:rFonts w:cs="Times New Roman"/>
              </w:rPr>
            </w:pPr>
          </w:p>
        </w:tc>
        <w:tc>
          <w:tcPr>
            <w:tcW w:w="3146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E453E" w:rsidRDefault="001E453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E453E" w:rsidRDefault="001E453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E453E" w:rsidRDefault="001E453E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97" w:type="dxa"/>
            <w:gridSpan w:val="8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E453E" w:rsidRDefault="001E453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1E453E" w:rsidRDefault="001E453E">
            <w:pPr>
              <w:rPr>
                <w:rFonts w:cs="Times New Roman"/>
              </w:rPr>
            </w:pPr>
          </w:p>
        </w:tc>
      </w:tr>
      <w:tr w:rsidR="001E453E" w:rsidTr="00226E06">
        <w:trPr>
          <w:cantSplit/>
          <w:trHeight w:val="400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1E453E" w:rsidRDefault="001E453E">
            <w:pPr>
              <w:rPr>
                <w:rFonts w:cs="Times New Roman"/>
              </w:rPr>
            </w:pPr>
          </w:p>
        </w:tc>
        <w:tc>
          <w:tcPr>
            <w:tcW w:w="3146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1E453E" w:rsidRDefault="001E453E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995" w:type="dxa"/>
            <w:gridSpan w:val="2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1E453E" w:rsidRDefault="001E453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6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1E453E" w:rsidRDefault="001E453E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97" w:type="dxa"/>
            <w:gridSpan w:val="8"/>
            <w:tcBorders>
              <w:top w:val="dashed" w:sz="4" w:space="0" w:color="auto"/>
              <w:left w:val="nil"/>
            </w:tcBorders>
            <w:vAlign w:val="center"/>
          </w:tcPr>
          <w:p w:rsidR="001E453E" w:rsidRDefault="001E453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1E453E" w:rsidRDefault="001E453E">
            <w:pPr>
              <w:rPr>
                <w:rFonts w:cs="Times New Roman"/>
              </w:rPr>
            </w:pPr>
          </w:p>
        </w:tc>
      </w:tr>
      <w:tr w:rsidR="001E453E" w:rsidTr="00226E06">
        <w:trPr>
          <w:cantSplit/>
          <w:trHeight w:val="2124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1E453E" w:rsidRDefault="001E453E">
            <w:pPr>
              <w:rPr>
                <w:rFonts w:cs="Times New Roman"/>
              </w:rPr>
            </w:pPr>
          </w:p>
        </w:tc>
        <w:tc>
          <w:tcPr>
            <w:tcW w:w="1361" w:type="dxa"/>
            <w:vAlign w:val="center"/>
          </w:tcPr>
          <w:p w:rsidR="001E453E" w:rsidRDefault="001E453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福祉用具が必要な理由</w:t>
            </w:r>
          </w:p>
        </w:tc>
        <w:tc>
          <w:tcPr>
            <w:tcW w:w="7567" w:type="dxa"/>
            <w:gridSpan w:val="18"/>
            <w:vAlign w:val="bottom"/>
          </w:tcPr>
          <w:p w:rsidR="001E453E" w:rsidRDefault="001E453E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事業所名称　　　　　　　　　　　　　　　　</w:t>
            </w:r>
          </w:p>
          <w:p w:rsidR="001E453E" w:rsidRDefault="001E453E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介護支援専門員氏名　　　　　　　　　　　　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1E453E" w:rsidRDefault="001E453E">
            <w:pPr>
              <w:rPr>
                <w:rFonts w:cs="Times New Roman"/>
              </w:rPr>
            </w:pPr>
          </w:p>
        </w:tc>
      </w:tr>
      <w:tr w:rsidR="001E453E" w:rsidTr="00226E06">
        <w:trPr>
          <w:cantSplit/>
          <w:trHeight w:val="1875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1E453E" w:rsidRDefault="001E453E">
            <w:pPr>
              <w:rPr>
                <w:rFonts w:cs="Times New Roman"/>
              </w:rPr>
            </w:pPr>
          </w:p>
        </w:tc>
        <w:tc>
          <w:tcPr>
            <w:tcW w:w="8928" w:type="dxa"/>
            <w:gridSpan w:val="19"/>
            <w:tcBorders>
              <w:bottom w:val="nil"/>
            </w:tcBorders>
          </w:tcPr>
          <w:p w:rsidR="001E453E" w:rsidRDefault="001E453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曽於市長　様</w:t>
            </w:r>
          </w:p>
          <w:p w:rsidR="001E453E" w:rsidRDefault="001E453E">
            <w:pPr>
              <w:ind w:left="210" w:hanging="210"/>
              <w:rPr>
                <w:rFonts w:cs="Times New Roman"/>
              </w:rPr>
            </w:pPr>
            <w:r>
              <w:rPr>
                <w:rFonts w:hint="eastAsia"/>
              </w:rPr>
              <w:t xml:space="preserve">　　上記のとおり関係書類を添えて居宅介護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福祉用具購入費の支給を申請します。</w:t>
            </w:r>
          </w:p>
          <w:p w:rsidR="001E453E" w:rsidRDefault="001E453E">
            <w:pPr>
              <w:rPr>
                <w:rFonts w:cs="Times New Roman"/>
                <w:u w:val="single"/>
              </w:rPr>
            </w:pPr>
          </w:p>
          <w:p w:rsidR="001E453E" w:rsidRDefault="001E453E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u w:val="single"/>
              </w:rPr>
              <w:t>申請金額　　　　　　　　　　　　　　　　　　　　　円</w:t>
            </w:r>
          </w:p>
          <w:p w:rsidR="001E453E" w:rsidRDefault="001E453E">
            <w:pPr>
              <w:rPr>
                <w:rFonts w:cs="Times New Roman"/>
              </w:rPr>
            </w:pPr>
          </w:p>
          <w:p w:rsidR="001E453E" w:rsidRDefault="001E453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1E453E" w:rsidRDefault="001E453E">
            <w:pPr>
              <w:rPr>
                <w:rFonts w:cs="Times New Roman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1E453E" w:rsidRDefault="001E453E">
            <w:pPr>
              <w:rPr>
                <w:rFonts w:cs="Times New Roman"/>
              </w:rPr>
            </w:pPr>
          </w:p>
        </w:tc>
      </w:tr>
      <w:tr w:rsidR="001E453E" w:rsidTr="00226E06">
        <w:trPr>
          <w:cantSplit/>
          <w:trHeight w:val="994"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1E453E" w:rsidRDefault="001E453E">
            <w:pPr>
              <w:rPr>
                <w:rFonts w:cs="Times New Roman"/>
              </w:rPr>
            </w:pPr>
          </w:p>
        </w:tc>
        <w:tc>
          <w:tcPr>
            <w:tcW w:w="8928" w:type="dxa"/>
            <w:gridSpan w:val="19"/>
            <w:tcBorders>
              <w:top w:val="nil"/>
            </w:tcBorders>
          </w:tcPr>
          <w:p w:rsidR="001E453E" w:rsidRDefault="001E453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住所</w:t>
            </w:r>
          </w:p>
          <w:p w:rsidR="001E453E" w:rsidRDefault="001E453E">
            <w:pPr>
              <w:tabs>
                <w:tab w:val="left" w:pos="5811"/>
              </w:tabs>
              <w:rPr>
                <w:rFonts w:cs="Times New Roman"/>
              </w:rPr>
            </w:pPr>
            <w:r>
              <w:rPr>
                <w:rFonts w:hint="eastAsia"/>
              </w:rPr>
              <w:t xml:space="preserve">　　申請者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電話番号</w:t>
            </w:r>
          </w:p>
          <w:p w:rsidR="001E453E" w:rsidRDefault="001E453E" w:rsidP="0010040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被保険者</w:t>
            </w:r>
            <w:r>
              <w:t>)</w:t>
            </w:r>
            <w:r>
              <w:rPr>
                <w:rFonts w:hint="eastAsia"/>
              </w:rPr>
              <w:t xml:space="preserve">　氏名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1E453E" w:rsidRDefault="001E453E">
            <w:pPr>
              <w:rPr>
                <w:rFonts w:cs="Times New Roman"/>
              </w:rPr>
            </w:pPr>
          </w:p>
        </w:tc>
      </w:tr>
      <w:tr w:rsidR="001E453E" w:rsidTr="00226E06">
        <w:trPr>
          <w:cantSplit/>
          <w:trHeight w:val="2413"/>
        </w:trPr>
        <w:tc>
          <w:tcPr>
            <w:tcW w:w="9348" w:type="dxa"/>
            <w:gridSpan w:val="21"/>
            <w:tcBorders>
              <w:top w:val="nil"/>
            </w:tcBorders>
            <w:vAlign w:val="center"/>
          </w:tcPr>
          <w:p w:rsidR="001E453E" w:rsidRDefault="001E453E">
            <w:pPr>
              <w:ind w:left="1050" w:hanging="1050"/>
              <w:rPr>
                <w:rFonts w:cs="Times New Roman"/>
              </w:rPr>
            </w:pPr>
            <w:r>
              <w:rPr>
                <w:rFonts w:hint="eastAsia"/>
              </w:rPr>
              <w:t xml:space="preserve">　　注意・この申請書の裏面に，領収書及び福祉用具のパンフレット等を添付してください。</w:t>
            </w:r>
          </w:p>
          <w:p w:rsidR="001E453E" w:rsidRDefault="001E453E">
            <w:pPr>
              <w:rPr>
                <w:rFonts w:cs="Times New Roman"/>
              </w:rPr>
            </w:pPr>
          </w:p>
          <w:p w:rsidR="001E453E" w:rsidRDefault="001E453E">
            <w:pPr>
              <w:ind w:left="1050" w:hanging="105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・「福祉用具が必要な理由｣については，個々の用具ごとに記載してください。欄内に記載が困難な場合は，裏面に記載してください。</w:t>
            </w:r>
          </w:p>
          <w:p w:rsidR="001E453E" w:rsidRDefault="001E453E">
            <w:pPr>
              <w:rPr>
                <w:rFonts w:cs="Times New Roman"/>
              </w:rPr>
            </w:pPr>
          </w:p>
          <w:p w:rsidR="001E453E" w:rsidRPr="00555A03" w:rsidRDefault="001E453E">
            <w:pPr>
              <w:ind w:left="1050" w:hanging="1050"/>
              <w:rPr>
                <w:rFonts w:cs="Times New Roman"/>
              </w:rPr>
            </w:pPr>
          </w:p>
        </w:tc>
      </w:tr>
    </w:tbl>
    <w:p w:rsidR="001E453E" w:rsidRDefault="001E453E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1155"/>
        <w:gridCol w:w="3825"/>
        <w:gridCol w:w="585"/>
      </w:tblGrid>
      <w:tr w:rsidR="001E453E" w:rsidTr="00C026D4">
        <w:trPr>
          <w:trHeight w:val="312"/>
        </w:trPr>
        <w:tc>
          <w:tcPr>
            <w:tcW w:w="3780" w:type="dxa"/>
            <w:tcBorders>
              <w:top w:val="nil"/>
              <w:left w:val="nil"/>
              <w:bottom w:val="nil"/>
            </w:tcBorders>
            <w:vAlign w:val="center"/>
          </w:tcPr>
          <w:p w:rsidR="001E453E" w:rsidRDefault="001E453E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E453E" w:rsidRDefault="001E453E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3825" w:type="dxa"/>
            <w:vAlign w:val="center"/>
          </w:tcPr>
          <w:p w:rsidR="001E453E" w:rsidRDefault="001E453E">
            <w:pPr>
              <w:ind w:left="113" w:right="113"/>
              <w:jc w:val="center"/>
            </w:pPr>
            <w:bookmarkStart w:id="0" w:name="_GoBack"/>
            <w:bookmarkEnd w:id="0"/>
            <w:r>
              <w:t>1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支援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t>2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  <w:vAlign w:val="center"/>
          </w:tcPr>
          <w:p w:rsidR="001E453E" w:rsidRDefault="001E453E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E453E" w:rsidRDefault="001E453E" w:rsidP="00C026D4">
      <w:pPr>
        <w:spacing w:line="80" w:lineRule="exact"/>
        <w:rPr>
          <w:rFonts w:cs="Times New Roman" w:hint="eastAsia"/>
        </w:rPr>
      </w:pPr>
    </w:p>
    <w:sectPr w:rsidR="001E453E" w:rsidSect="001E453E">
      <w:pgSz w:w="11906" w:h="16838" w:code="9"/>
      <w:pgMar w:top="1179" w:right="1281" w:bottom="1179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AF9" w:rsidRDefault="00D72A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72AF9" w:rsidRDefault="00D72A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AF9" w:rsidRDefault="00D72AF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72AF9" w:rsidRDefault="00D72A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3E"/>
    <w:rsid w:val="000F358D"/>
    <w:rsid w:val="00100408"/>
    <w:rsid w:val="001E453E"/>
    <w:rsid w:val="00226E06"/>
    <w:rsid w:val="00264ACF"/>
    <w:rsid w:val="003F3768"/>
    <w:rsid w:val="004576D5"/>
    <w:rsid w:val="00555A03"/>
    <w:rsid w:val="00841646"/>
    <w:rsid w:val="00B43122"/>
    <w:rsid w:val="00C026D4"/>
    <w:rsid w:val="00C171CA"/>
    <w:rsid w:val="00D7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F43EE7-58E1-4851-9865-CC7C7BDB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264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264A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3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l016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様式第9号(第9条関係)</vt:lpstr>
    </vt:vector>
  </TitlesOfParts>
  <Company>DAI-ICHI HOKI.,Ltd.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様式第9号(第9条関係)</dc:title>
  <dc:subject/>
  <dc:creator>(株)ぎょうせい</dc:creator>
  <cp:keywords/>
  <dc:description/>
  <cp:lastModifiedBy>SPCL032</cp:lastModifiedBy>
  <cp:revision>3</cp:revision>
  <cp:lastPrinted>2021-12-17T06:24:00Z</cp:lastPrinted>
  <dcterms:created xsi:type="dcterms:W3CDTF">2021-12-17T06:27:00Z</dcterms:created>
  <dcterms:modified xsi:type="dcterms:W3CDTF">2021-12-17T06:32:00Z</dcterms:modified>
</cp:coreProperties>
</file>