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A2" w:rsidRDefault="00BC3FA2">
      <w:pPr>
        <w:spacing w:after="120"/>
        <w:rPr>
          <w:rFonts w:cs="Times New Roman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600"/>
        <w:gridCol w:w="800"/>
        <w:gridCol w:w="2120"/>
      </w:tblGrid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5033"/>
        </w:trPr>
        <w:tc>
          <w:tcPr>
            <w:tcW w:w="8520" w:type="dxa"/>
            <w:gridSpan w:val="4"/>
          </w:tcPr>
          <w:p w:rsidR="00BC3FA2" w:rsidRDefault="00A13E48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5067300</wp:posOffset>
                      </wp:positionH>
                      <wp:positionV relativeFrom="page">
                        <wp:posOffset>3202940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9pt;margin-top:25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" o:allowincell="f" filled="f" strokeweight=".5pt">
                      <v:textbox inset="0,0,0,0"/>
                      <w10:wrap anchory="page"/>
                    </v:oval>
                  </w:pict>
                </mc:Fallback>
              </mc:AlternateConten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75"/>
              </w:rPr>
              <w:t>使用料減免申請</w:t>
            </w:r>
            <w:r>
              <w:rPr>
                <w:rFonts w:hint="eastAsia"/>
              </w:rPr>
              <w:t>書</w: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曽於市長　　　　様</w: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spacing w:line="36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BC3FA2" w:rsidRDefault="00BC3F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下記のとおり施設等の使用料を減額</w:t>
            </w:r>
            <w:r>
              <w:t>(</w:t>
            </w:r>
            <w:r>
              <w:rPr>
                <w:rFonts w:hint="eastAsia"/>
              </w:rPr>
              <w:t>免除</w:t>
            </w:r>
            <w:r>
              <w:t>)</w:t>
            </w:r>
            <w:r>
              <w:rPr>
                <w:rFonts w:hint="eastAsia"/>
              </w:rPr>
              <w:t>してくださるよう申請します。</w:t>
            </w: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rPr>
                <w:rFonts w:cs="Times New Roman"/>
              </w:rPr>
            </w:pPr>
          </w:p>
          <w:p w:rsidR="00BC3FA2" w:rsidRDefault="00BC3F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記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600" w:type="dxa"/>
            <w:vAlign w:val="center"/>
          </w:tcPr>
          <w:p w:rsidR="00BC3FA2" w:rsidRDefault="00BC3F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8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20" w:type="dxa"/>
            <w:vAlign w:val="center"/>
          </w:tcPr>
          <w:p w:rsidR="00BC3FA2" w:rsidRDefault="00BC3FA2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号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施設等の名称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2"/>
              </w:rPr>
              <w:t>日時</w:t>
            </w:r>
          </w:p>
        </w:tc>
        <w:tc>
          <w:tcPr>
            <w:tcW w:w="6520" w:type="dxa"/>
            <w:gridSpan w:val="3"/>
            <w:vAlign w:val="center"/>
          </w:tcPr>
          <w:p w:rsidR="00BC3FA2" w:rsidRDefault="00BC3FA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分から</w:t>
            </w:r>
          </w:p>
          <w:p w:rsidR="00BC3FA2" w:rsidRDefault="00BC3FA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年　　　月　　　日　　　時　　　分まで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  <w:spacing w:val="42"/>
              </w:rPr>
            </w:pPr>
            <w:r>
              <w:rPr>
                <w:rFonts w:hint="eastAsia"/>
                <w:spacing w:val="42"/>
              </w:rPr>
              <w:t>減免理由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C3FA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000" w:type="dxa"/>
            <w:vAlign w:val="center"/>
          </w:tcPr>
          <w:p w:rsidR="00BC3FA2" w:rsidRDefault="00BC3FA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520" w:type="dxa"/>
            <w:gridSpan w:val="3"/>
          </w:tcPr>
          <w:p w:rsidR="00BC3FA2" w:rsidRDefault="00BC3FA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3FA2" w:rsidRDefault="00BC3FA2">
      <w:pPr>
        <w:rPr>
          <w:rFonts w:cs="Times New Roman"/>
        </w:rPr>
      </w:pPr>
    </w:p>
    <w:sectPr w:rsidR="00BC3FA2" w:rsidSect="00BC3F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A2" w:rsidRDefault="00BC3F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FA2" w:rsidRDefault="00BC3F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A2" w:rsidRDefault="00BC3F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C3FA2" w:rsidRDefault="00BC3F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A2"/>
    <w:rsid w:val="00733A47"/>
    <w:rsid w:val="00965557"/>
    <w:rsid w:val="00A13E48"/>
    <w:rsid w:val="00BC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112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K.A</cp:lastModifiedBy>
  <cp:revision>2</cp:revision>
  <dcterms:created xsi:type="dcterms:W3CDTF">2014-07-11T01:59:00Z</dcterms:created>
  <dcterms:modified xsi:type="dcterms:W3CDTF">2014-07-11T01:59:00Z</dcterms:modified>
</cp:coreProperties>
</file>