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520"/>
        <w:gridCol w:w="1110"/>
        <w:gridCol w:w="370"/>
        <w:gridCol w:w="620"/>
        <w:gridCol w:w="60"/>
        <w:gridCol w:w="320"/>
        <w:gridCol w:w="1320"/>
        <w:gridCol w:w="1000"/>
        <w:gridCol w:w="1200"/>
      </w:tblGrid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30" w:type="dxa"/>
            <w:gridSpan w:val="3"/>
            <w:tcBorders>
              <w:bottom w:val="nil"/>
              <w:right w:val="nil"/>
            </w:tcBorders>
            <w:vAlign w:val="center"/>
          </w:tcPr>
          <w:p w:rsidR="00CF49F2" w:rsidRDefault="00CF49F2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運動施設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</w:p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>使用変更</w:t>
            </w:r>
          </w:p>
        </w:tc>
        <w:tc>
          <w:tcPr>
            <w:tcW w:w="3840" w:type="dxa"/>
            <w:gridSpan w:val="4"/>
            <w:tcBorders>
              <w:left w:val="nil"/>
              <w:bottom w:val="nil"/>
            </w:tcBorders>
            <w:vAlign w:val="center"/>
          </w:tcPr>
          <w:p w:rsidR="00CF49F2" w:rsidRDefault="00CF49F2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許可申請書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8520" w:type="dxa"/>
            <w:gridSpan w:val="10"/>
            <w:tcBorders>
              <w:top w:val="nil"/>
              <w:bottom w:val="nil"/>
            </w:tcBorders>
          </w:tcPr>
          <w:p w:rsidR="00CF49F2" w:rsidRDefault="00CF49F2">
            <w:pPr>
              <w:rPr>
                <w:rFonts w:cs="Times New Roman"/>
              </w:rPr>
            </w:pPr>
          </w:p>
          <w:p w:rsidR="00CF49F2" w:rsidRDefault="00CF49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F49F2" w:rsidRDefault="00CF49F2">
            <w:pPr>
              <w:rPr>
                <w:rFonts w:cs="Times New Roman"/>
              </w:rPr>
            </w:pPr>
          </w:p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曽於市長　　　　様</w:t>
            </w:r>
          </w:p>
          <w:p w:rsidR="00CF49F2" w:rsidRDefault="00CF49F2">
            <w:pPr>
              <w:rPr>
                <w:rFonts w:cs="Times New Roman"/>
              </w:rPr>
            </w:pPr>
          </w:p>
          <w:p w:rsidR="00CF49F2" w:rsidRDefault="00CF49F2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F49F2" w:rsidRDefault="00CF49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使用団体名　　　　　　　　　　　　</w:t>
            </w:r>
          </w:p>
          <w:p w:rsidR="00CF49F2" w:rsidRDefault="00B22CDA">
            <w:pPr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ge">
                        <wp:posOffset>1225550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2.7pt;margin-top:96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BDtRPhAAAACwEAAA8AAABkcnMvZG93&#10;bnJldi54bWxMj8FOwzAQRO9I/IO1SNyo3QKNm8apUCVED0iI0gs3116SlNiOYjdJ/57lBMedeZqd&#10;KTaTa9mAfWyCVzCfCWDoTbCNrxQcPp7vJLCYtLe6DR4VXDDCpry+KnRuw+jfcdinilGIj7lWUKfU&#10;5ZxHU6PTcRY69OR9hd7pRGdfcdvrkcJdyxdCLLnTjacPte5wW6P53p+dArN92R2WmTSXN3l6lXH3&#10;OcqhU+r2ZnpaA0s4pT8YfutTdSip0zGcvY2sVZDJxwdCyVjd0ygipFiRclSwmGcCeFnw/xvKHwA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CQQ7UT4QAAAAsBAAAPAAAAAAAAAAAAAAAA&#10;ADMFAABkcnMvZG93bnJldi54bWxQSwUGAAAAAAQABADzAAAAQQYAAAAA&#10;" filled="f" strokeweight=".5pt">
                      <v:textbox inset="0,0,0,0"/>
                      <w10:wrap anchory="page"/>
                    </v:oval>
                  </w:pict>
                </mc:Fallback>
              </mc:AlternateContent>
            </w:r>
            <w:r w:rsidR="00CF49F2">
              <w:rPr>
                <w:rFonts w:hint="eastAsia"/>
                <w:spacing w:val="35"/>
              </w:rPr>
              <w:t>代表者</w:t>
            </w:r>
            <w:r w:rsidR="00CF49F2">
              <w:rPr>
                <w:rFonts w:hint="eastAsia"/>
              </w:rPr>
              <w:t xml:space="preserve">名　　　　　　　　　　印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下記のとおり運動施設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を使用</w:t>
            </w:r>
          </w:p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>使用許可事項を変更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>したいので，許可くださるよう申請い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8520" w:type="dxa"/>
            <w:gridSpan w:val="10"/>
            <w:tcBorders>
              <w:top w:val="nil"/>
            </w:tcBorders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>たします。</w:t>
            </w:r>
          </w:p>
          <w:p w:rsidR="00CF49F2" w:rsidRDefault="00CF49F2">
            <w:pPr>
              <w:rPr>
                <w:rFonts w:cs="Times New Roman"/>
              </w:rPr>
            </w:pPr>
          </w:p>
          <w:p w:rsidR="00CF49F2" w:rsidRDefault="00CF49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運動施設名</w:t>
            </w:r>
          </w:p>
        </w:tc>
        <w:tc>
          <w:tcPr>
            <w:tcW w:w="6520" w:type="dxa"/>
            <w:gridSpan w:val="9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使用する設備</w:t>
            </w:r>
          </w:p>
        </w:tc>
        <w:tc>
          <w:tcPr>
            <w:tcW w:w="6520" w:type="dxa"/>
            <w:gridSpan w:val="9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20" w:type="dxa"/>
            <w:gridSpan w:val="9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320" w:type="dxa"/>
            <w:gridSpan w:val="7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話番号</w:t>
            </w:r>
          </w:p>
        </w:tc>
        <w:tc>
          <w:tcPr>
            <w:tcW w:w="1200" w:type="dxa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チーム数又は人員</w:t>
            </w:r>
          </w:p>
        </w:tc>
        <w:tc>
          <w:tcPr>
            <w:tcW w:w="6520" w:type="dxa"/>
            <w:gridSpan w:val="9"/>
            <w:vAlign w:val="center"/>
          </w:tcPr>
          <w:p w:rsidR="00CF49F2" w:rsidRDefault="00CF49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チーム　　　　　　　　　　　　　　人　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20" w:type="dxa"/>
            <w:gridSpan w:val="9"/>
            <w:vAlign w:val="center"/>
          </w:tcPr>
          <w:p w:rsidR="00CF49F2" w:rsidRDefault="00CF49F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CF49F2" w:rsidRDefault="00CF49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電気等の要否</w:t>
            </w:r>
          </w:p>
        </w:tc>
        <w:tc>
          <w:tcPr>
            <w:tcW w:w="2000" w:type="dxa"/>
            <w:gridSpan w:val="3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3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520" w:type="dxa"/>
            <w:gridSpan w:val="3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520" w:type="dxa"/>
            <w:gridSpan w:val="9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49F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00" w:type="dxa"/>
            <w:vAlign w:val="center"/>
          </w:tcPr>
          <w:p w:rsidR="00CF49F2" w:rsidRDefault="00CF49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80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6520" w:type="dxa"/>
            <w:gridSpan w:val="9"/>
          </w:tcPr>
          <w:p w:rsidR="00CF49F2" w:rsidRDefault="00CF49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49F2" w:rsidRDefault="00CF49F2">
      <w:pPr>
        <w:rPr>
          <w:rFonts w:cs="Times New Roman"/>
        </w:rPr>
      </w:pPr>
    </w:p>
    <w:sectPr w:rsidR="00CF49F2" w:rsidSect="00CF49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2" w:rsidRDefault="00CF49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49F2" w:rsidRDefault="00CF49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2" w:rsidRDefault="00CF49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49F2" w:rsidRDefault="00CF49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2"/>
    <w:rsid w:val="004318F4"/>
    <w:rsid w:val="00946BD3"/>
    <w:rsid w:val="00B22CDA"/>
    <w:rsid w:val="00C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152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K.A</cp:lastModifiedBy>
  <cp:revision>2</cp:revision>
  <dcterms:created xsi:type="dcterms:W3CDTF">2014-07-11T01:59:00Z</dcterms:created>
  <dcterms:modified xsi:type="dcterms:W3CDTF">2014-07-11T01:59:00Z</dcterms:modified>
</cp:coreProperties>
</file>