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630"/>
        <w:gridCol w:w="126"/>
        <w:gridCol w:w="294"/>
        <w:gridCol w:w="315"/>
        <w:gridCol w:w="357"/>
        <w:gridCol w:w="483"/>
        <w:gridCol w:w="483"/>
        <w:gridCol w:w="147"/>
        <w:gridCol w:w="637"/>
        <w:gridCol w:w="182"/>
        <w:gridCol w:w="441"/>
        <w:gridCol w:w="210"/>
        <w:gridCol w:w="315"/>
        <w:gridCol w:w="105"/>
        <w:gridCol w:w="105"/>
        <w:gridCol w:w="210"/>
        <w:gridCol w:w="630"/>
        <w:gridCol w:w="315"/>
        <w:gridCol w:w="315"/>
        <w:gridCol w:w="210"/>
        <w:gridCol w:w="997"/>
        <w:gridCol w:w="1523"/>
      </w:tblGrid>
      <w:tr w:rsidR="006977D2" w:rsidTr="00134854">
        <w:trPr>
          <w:cantSplit/>
          <w:trHeight w:val="420"/>
        </w:trPr>
        <w:tc>
          <w:tcPr>
            <w:tcW w:w="714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D2" w:rsidRDefault="00134854" w:rsidP="0013485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　</w:t>
            </w:r>
            <w:r w:rsidR="006977D2">
              <w:rPr>
                <w:rFonts w:hint="eastAsia"/>
              </w:rPr>
              <w:t>号</w:t>
            </w:r>
          </w:p>
        </w:tc>
      </w:tr>
      <w:tr w:rsidR="006977D2" w:rsidTr="00134854">
        <w:trPr>
          <w:cantSplit/>
          <w:trHeight w:val="620"/>
        </w:trPr>
        <w:tc>
          <w:tcPr>
            <w:tcW w:w="472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77D2" w:rsidRPr="00E90030" w:rsidRDefault="00B8263F" w:rsidP="00E90030">
            <w:pPr>
              <w:jc w:val="right"/>
              <w:rPr>
                <w:rFonts w:cs="Times New Roman"/>
                <w:sz w:val="32"/>
                <w:szCs w:val="32"/>
              </w:rPr>
            </w:pPr>
            <w:r w:rsidRPr="00E90030">
              <w:rPr>
                <w:rFonts w:hint="eastAsia"/>
                <w:sz w:val="32"/>
                <w:szCs w:val="32"/>
              </w:rPr>
              <w:t>大隅</w:t>
            </w:r>
            <w:r w:rsidR="00E90030" w:rsidRPr="00E90030">
              <w:rPr>
                <w:rFonts w:hint="eastAsia"/>
                <w:sz w:val="32"/>
                <w:szCs w:val="32"/>
              </w:rPr>
              <w:t>総合</w:t>
            </w:r>
            <w:r w:rsidR="006977D2" w:rsidRPr="00E90030">
              <w:rPr>
                <w:rFonts w:hint="eastAsia"/>
                <w:sz w:val="32"/>
                <w:szCs w:val="32"/>
              </w:rPr>
              <w:t>運動公園施設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専用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一部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977D2" w:rsidRPr="00E90030" w:rsidRDefault="006977D2" w:rsidP="00E90030">
            <w:pPr>
              <w:rPr>
                <w:rFonts w:cs="Times New Roman"/>
                <w:sz w:val="32"/>
                <w:szCs w:val="32"/>
              </w:rPr>
            </w:pPr>
            <w:r w:rsidRPr="00E90030">
              <w:rPr>
                <w:rFonts w:hint="eastAsia"/>
                <w:sz w:val="32"/>
                <w:szCs w:val="32"/>
              </w:rPr>
              <w:t>使用許可申請書</w:t>
            </w:r>
          </w:p>
        </w:tc>
      </w:tr>
      <w:tr w:rsidR="006977D2" w:rsidTr="00134854">
        <w:trPr>
          <w:cantSplit/>
          <w:trHeight w:val="2680"/>
        </w:trPr>
        <w:tc>
          <w:tcPr>
            <w:tcW w:w="966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7D2" w:rsidRDefault="0016199D" w:rsidP="00E90030">
            <w:pPr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>平成</w:t>
            </w:r>
            <w:r w:rsidR="006977D2">
              <w:rPr>
                <w:rFonts w:hint="eastAsia"/>
                <w:u w:val="single"/>
              </w:rPr>
              <w:t xml:space="preserve">　　　年　　月　　日</w:t>
            </w:r>
            <w:r w:rsidR="006977D2"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曽於市教育委員会　様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申請</w:t>
            </w:r>
            <w:r>
              <w:rPr>
                <w:rFonts w:hint="eastAsia"/>
                <w:position w:val="4"/>
              </w:rPr>
              <w:t xml:space="preserve">者　</w:t>
            </w:r>
            <w:r>
              <w:rPr>
                <w:rFonts w:hint="eastAsia"/>
                <w:spacing w:val="53"/>
                <w:position w:val="4"/>
                <w:u w:val="single"/>
              </w:rPr>
              <w:t>団体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責任者名</w:t>
            </w:r>
            <w:r>
              <w:rPr>
                <w:rFonts w:hint="eastAsia"/>
                <w:u w:val="single"/>
              </w:rPr>
              <w:t xml:space="preserve">　　</w:t>
            </w:r>
            <w:r w:rsidR="00E9003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782D7B" w:rsidRPr="00782D7B">
              <w:rPr>
                <w:w w:val="120"/>
                <w:u w:val="single"/>
              </w:rPr>
              <w:t xml:space="preserve"> </w:t>
            </w:r>
            <w:r w:rsidR="005D27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D2768" w:rsidRPr="0008791F">
              <w:rPr>
                <w:position w:val="4"/>
              </w:rPr>
              <w:fldChar w:fldCharType="begin"/>
            </w:r>
            <w:r w:rsidR="005D2768" w:rsidRPr="0008791F">
              <w:rPr>
                <w:position w:val="4"/>
              </w:rPr>
              <w:instrText>eq \o(</w:instrText>
            </w:r>
            <w:r w:rsidR="005D2768" w:rsidRPr="0008791F">
              <w:rPr>
                <w:rFonts w:hint="eastAsia"/>
                <w:position w:val="4"/>
                <w:sz w:val="30"/>
                <w:u w:val="single"/>
              </w:rPr>
              <w:instrText>○</w:instrText>
            </w:r>
            <w:r w:rsidR="005D2768" w:rsidRPr="0008791F">
              <w:rPr>
                <w:position w:val="4"/>
              </w:rPr>
              <w:instrText>,</w:instrText>
            </w:r>
            <w:r w:rsidR="005D2768" w:rsidRPr="0008791F">
              <w:rPr>
                <w:rFonts w:hint="eastAsia"/>
                <w:position w:val="4"/>
              </w:rPr>
              <w:instrText>印</w:instrText>
            </w:r>
            <w:r w:rsidR="005D2768" w:rsidRPr="0008791F">
              <w:rPr>
                <w:position w:val="4"/>
              </w:rPr>
              <w:instrText>)</w:instrText>
            </w:r>
            <w:r w:rsidR="005D2768" w:rsidRPr="0008791F">
              <w:rPr>
                <w:position w:val="4"/>
              </w:rPr>
              <w:fldChar w:fldCharType="end"/>
            </w:r>
            <w:r w:rsidR="005D2768">
              <w:rPr>
                <w:rFonts w:hint="eastAsia"/>
                <w:vanish/>
                <w:u w:val="single"/>
              </w:rPr>
              <w:t>印</w:t>
            </w:r>
            <w:r w:rsidR="00BC34F3">
              <w:fldChar w:fldCharType="begin"/>
            </w:r>
            <w:r w:rsidR="00BC34F3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6977D2" w:rsidRDefault="006977D2" w:rsidP="00E90030">
            <w:pPr>
              <w:spacing w:line="312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E900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次のとおり施設の使用を許可くださるよう申請します。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なお，使用に際しては，関係条例，規則及びこれに基づく指示に従います。</w:t>
            </w:r>
          </w:p>
        </w:tc>
      </w:tr>
      <w:tr w:rsidR="006977D2" w:rsidTr="00134854">
        <w:trPr>
          <w:cantSplit/>
          <w:trHeight w:val="751"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675" w:type="dxa"/>
            <w:gridSpan w:val="11"/>
            <w:tcBorders>
              <w:top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  <w:p w:rsidR="006977D2" w:rsidRDefault="006977D2" w:rsidP="00E90030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47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　時　　　分から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  <w:p w:rsidR="006977D2" w:rsidRDefault="006977D2" w:rsidP="00E90030">
            <w:r>
              <w:rPr>
                <w:rFonts w:hint="eastAsia"/>
              </w:rPr>
              <w:t xml:space="preserve">　　　時　　　分まで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675" w:type="dxa"/>
            <w:gridSpan w:val="11"/>
            <w:vMerge w:val="restart"/>
            <w:vAlign w:val="center"/>
          </w:tcPr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研修館　　　　　</w:t>
            </w:r>
            <w:r>
              <w:t>2</w:t>
            </w:r>
            <w:r>
              <w:rPr>
                <w:rFonts w:hint="eastAsia"/>
              </w:rPr>
              <w:t xml:space="preserve">　体育館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武道館　　　　　</w:t>
            </w:r>
            <w:r>
              <w:t>4</w:t>
            </w:r>
            <w:r>
              <w:rPr>
                <w:rFonts w:hint="eastAsia"/>
              </w:rPr>
              <w:t xml:space="preserve">　弓道場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陸上競技場　　　</w:t>
            </w:r>
            <w:r>
              <w:t>6</w:t>
            </w:r>
            <w:r>
              <w:rPr>
                <w:rFonts w:hint="eastAsia"/>
              </w:rPr>
              <w:t xml:space="preserve">　野球場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テニスコート　　</w:t>
            </w:r>
            <w:r>
              <w:t>8</w:t>
            </w:r>
            <w:r>
              <w:rPr>
                <w:rFonts w:hint="eastAsia"/>
              </w:rPr>
              <w:t xml:space="preserve">　プール</w:t>
            </w:r>
          </w:p>
          <w:p w:rsidR="006977D2" w:rsidRDefault="006977D2" w:rsidP="00E90030">
            <w:pPr>
              <w:spacing w:line="240" w:lineRule="exact"/>
              <w:rPr>
                <w:rFonts w:cs="Times New Roman"/>
              </w:rPr>
            </w:pPr>
            <w:r>
              <w:t>9</w:t>
            </w:r>
            <w:r>
              <w:rPr>
                <w:rFonts w:hint="eastAsia"/>
              </w:rPr>
              <w:t xml:space="preserve">　ゲートボール場</w:t>
            </w:r>
          </w:p>
        </w:tc>
        <w:tc>
          <w:tcPr>
            <w:tcW w:w="4725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t>1</w:t>
            </w:r>
            <w:r>
              <w:rPr>
                <w:rFonts w:hint="eastAsia"/>
              </w:rPr>
              <w:t xml:space="preserve">　専用　　</w:t>
            </w:r>
            <w:r>
              <w:t>2</w:t>
            </w:r>
            <w:r>
              <w:rPr>
                <w:rFonts w:hint="eastAsia"/>
              </w:rPr>
              <w:t xml:space="preserve">　一部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</w:p>
        </w:tc>
        <w:tc>
          <w:tcPr>
            <w:tcW w:w="3675" w:type="dxa"/>
            <w:gridSpan w:val="11"/>
            <w:vMerge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725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室　</w:t>
            </w:r>
          </w:p>
        </w:tc>
      </w:tr>
      <w:tr w:rsidR="00E90030" w:rsidTr="00134854">
        <w:trPr>
          <w:cantSplit/>
          <w:trHeight w:val="50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冷房設備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1575" w:type="dxa"/>
            <w:gridSpan w:val="5"/>
            <w:vAlign w:val="center"/>
          </w:tcPr>
          <w:p w:rsidR="00E90030" w:rsidRPr="00E90030" w:rsidRDefault="00E90030" w:rsidP="00E90030">
            <w:pPr>
              <w:rPr>
                <w:rFonts w:cs="Times New Roman"/>
              </w:rPr>
            </w:pPr>
            <w:r w:rsidRPr="00E90030">
              <w:rPr>
                <w:rFonts w:hint="eastAsia"/>
              </w:rPr>
              <w:t>ナイター施設</w:t>
            </w:r>
          </w:p>
        </w:tc>
        <w:tc>
          <w:tcPr>
            <w:tcW w:w="2940" w:type="dxa"/>
            <w:gridSpan w:val="8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使用する　　使用しない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申込人員</w:t>
            </w:r>
          </w:p>
        </w:tc>
        <w:tc>
          <w:tcPr>
            <w:tcW w:w="1523" w:type="dxa"/>
            <w:vMerge w:val="restart"/>
            <w:tcBorders>
              <w:right w:val="single" w:sz="12" w:space="0" w:color="auto"/>
            </w:tcBorders>
            <w:vAlign w:val="center"/>
          </w:tcPr>
          <w:p w:rsidR="00E90030" w:rsidRDefault="00E90030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実人</w:t>
            </w:r>
            <w:r>
              <w:rPr>
                <w:rFonts w:hint="eastAsia"/>
              </w:rPr>
              <w:t>数</w:t>
            </w:r>
          </w:p>
        </w:tc>
      </w:tr>
      <w:tr w:rsidR="00E90030" w:rsidTr="00134854">
        <w:trPr>
          <w:cantSplit/>
          <w:trHeight w:val="49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spacing w:val="53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E90030" w:rsidRDefault="00E90030" w:rsidP="00E90030">
            <w:r>
              <w:rPr>
                <w:rFonts w:hint="eastAsia"/>
              </w:rPr>
              <w:t>冷房暖房</w:t>
            </w:r>
          </w:p>
        </w:tc>
        <w:tc>
          <w:tcPr>
            <w:tcW w:w="2940" w:type="dxa"/>
            <w:gridSpan w:val="8"/>
            <w:vAlign w:val="center"/>
          </w:tcPr>
          <w:p w:rsidR="00E90030" w:rsidRDefault="00E90030" w:rsidP="00E90030"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E90030" w:rsidRDefault="00E90030" w:rsidP="00E90030">
            <w:pPr>
              <w:jc w:val="center"/>
              <w:rPr>
                <w:spacing w:val="105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E90030" w:rsidRDefault="00E90030" w:rsidP="00E90030">
            <w:pPr>
              <w:jc w:val="center"/>
              <w:rPr>
                <w:spacing w:val="105"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E90030" w:rsidRDefault="00E90030" w:rsidP="00E90030">
            <w:pPr>
              <w:jc w:val="center"/>
            </w:pPr>
          </w:p>
        </w:tc>
        <w:tc>
          <w:tcPr>
            <w:tcW w:w="1523" w:type="dxa"/>
            <w:vMerge/>
            <w:tcBorders>
              <w:right w:val="single" w:sz="12" w:space="0" w:color="auto"/>
            </w:tcBorders>
            <w:vAlign w:val="center"/>
          </w:tcPr>
          <w:p w:rsidR="00E90030" w:rsidRDefault="00E90030" w:rsidP="00E90030">
            <w:pPr>
              <w:jc w:val="center"/>
              <w:rPr>
                <w:spacing w:val="53"/>
              </w:rPr>
            </w:pP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放送施設</w:t>
            </w:r>
          </w:p>
        </w:tc>
        <w:tc>
          <w:tcPr>
            <w:tcW w:w="2940" w:type="dxa"/>
            <w:gridSpan w:val="8"/>
            <w:vAlign w:val="center"/>
          </w:tcPr>
          <w:p w:rsidR="006977D2" w:rsidRDefault="006977D2" w:rsidP="00E900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午前　　　午後　　　夜間</w:t>
            </w: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 w:val="restart"/>
            <w:vAlign w:val="center"/>
          </w:tcPr>
          <w:p w:rsidR="006977D2" w:rsidRDefault="006977D2" w:rsidP="00E90030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卓球</w:t>
            </w:r>
            <w:r>
              <w:t>(</w:t>
            </w:r>
            <w:r>
              <w:rPr>
                <w:rFonts w:hint="eastAsia"/>
              </w:rPr>
              <w:t xml:space="preserve">　　台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バドミントン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バレーボール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バスケットボール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6977D2" w:rsidRDefault="006977D2" w:rsidP="00E90030">
            <w:pPr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522" w:type="dxa"/>
            <w:gridSpan w:val="3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515" w:type="dxa"/>
            <w:gridSpan w:val="13"/>
            <w:vMerge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522" w:type="dxa"/>
            <w:gridSpan w:val="3"/>
            <w:tcBorders>
              <w:bottom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630"/>
        </w:trPr>
        <w:tc>
          <w:tcPr>
            <w:tcW w:w="630" w:type="dxa"/>
            <w:gridSpan w:val="2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2205" w:type="dxa"/>
            <w:gridSpan w:val="6"/>
            <w:vAlign w:val="center"/>
          </w:tcPr>
          <w:p w:rsidR="006977D2" w:rsidRDefault="006977D2" w:rsidP="00E90030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>料金別添</w:t>
            </w:r>
            <w:r>
              <w:t>)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630" w:type="dxa"/>
            <w:gridSpan w:val="2"/>
            <w:vAlign w:val="center"/>
          </w:tcPr>
          <w:p w:rsidR="0016199D" w:rsidRDefault="0016199D" w:rsidP="0016199D">
            <w:pPr>
              <w:ind w:left="-57" w:right="-57"/>
              <w:jc w:val="center"/>
            </w:pPr>
            <w:r>
              <w:rPr>
                <w:rFonts w:hint="eastAsia"/>
              </w:rPr>
              <w:t>特別</w:t>
            </w:r>
          </w:p>
          <w:p w:rsidR="006977D2" w:rsidRDefault="0016199D" w:rsidP="0016199D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2205" w:type="dxa"/>
            <w:gridSpan w:val="8"/>
            <w:vAlign w:val="center"/>
          </w:tcPr>
          <w:p w:rsidR="006977D2" w:rsidRDefault="0016199D" w:rsidP="0016199D">
            <w:pPr>
              <w:jc w:val="left"/>
            </w:pPr>
            <w:r>
              <w:rPr>
                <w:rFonts w:hint="eastAsia"/>
              </w:rPr>
              <w:t xml:space="preserve"> 有（図面別添）</w:t>
            </w:r>
          </w:p>
          <w:p w:rsidR="0016199D" w:rsidRDefault="0016199D" w:rsidP="0016199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無</w:t>
            </w:r>
          </w:p>
        </w:tc>
        <w:tc>
          <w:tcPr>
            <w:tcW w:w="630" w:type="dxa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>共催後援</w:t>
            </w:r>
          </w:p>
        </w:tc>
        <w:tc>
          <w:tcPr>
            <w:tcW w:w="3360" w:type="dxa"/>
            <w:gridSpan w:val="5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712"/>
        </w:trPr>
        <w:tc>
          <w:tcPr>
            <w:tcW w:w="2835" w:type="dxa"/>
            <w:gridSpan w:val="8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  <w:spacing w:val="26"/>
              </w:rPr>
              <w:t>使用料減免申</w:t>
            </w:r>
            <w:r>
              <w:rPr>
                <w:rFonts w:hint="eastAsia"/>
              </w:rPr>
              <w:t>請</w:t>
            </w:r>
            <w:r>
              <w:t>(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  <w:r>
              <w:t>)</w:t>
            </w:r>
          </w:p>
        </w:tc>
        <w:tc>
          <w:tcPr>
            <w:tcW w:w="6825" w:type="dxa"/>
            <w:gridSpan w:val="16"/>
            <w:tcBorders>
              <w:right w:val="single" w:sz="12" w:space="0" w:color="auto"/>
            </w:tcBorders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77D2" w:rsidTr="00134854">
        <w:trPr>
          <w:cantSplit/>
          <w:trHeight w:val="42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※決定区分</w:t>
            </w:r>
          </w:p>
        </w:tc>
        <w:tc>
          <w:tcPr>
            <w:tcW w:w="8274" w:type="dxa"/>
            <w:gridSpan w:val="20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　不許可</w:t>
            </w:r>
            <w:r>
              <w:t>(</w:t>
            </w:r>
            <w:r>
              <w:rPr>
                <w:rFonts w:hint="eastAsia"/>
              </w:rPr>
              <w:t xml:space="preserve">理由　　　　　　　　　　　　　　　　　　　</w:t>
            </w:r>
            <w:r>
              <w:t>)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※許可条件</w:t>
            </w:r>
          </w:p>
        </w:tc>
        <w:tc>
          <w:tcPr>
            <w:tcW w:w="2716" w:type="dxa"/>
            <w:gridSpan w:val="7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  <w:vAlign w:val="center"/>
          </w:tcPr>
          <w:p w:rsidR="006977D2" w:rsidRDefault="006977D2" w:rsidP="00E90030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※超過時間</w:t>
            </w:r>
          </w:p>
        </w:tc>
        <w:tc>
          <w:tcPr>
            <w:tcW w:w="1680" w:type="dxa"/>
            <w:gridSpan w:val="6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</w:p>
        </w:tc>
      </w:tr>
      <w:tr w:rsidR="006977D2" w:rsidTr="00134854">
        <w:trPr>
          <w:cantSplit/>
          <w:trHeight w:val="630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6977D2" w:rsidRDefault="006977D2" w:rsidP="00E90030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※使用料減免の根拠と率</w:t>
            </w:r>
          </w:p>
        </w:tc>
        <w:tc>
          <w:tcPr>
            <w:tcW w:w="2716" w:type="dxa"/>
            <w:gridSpan w:val="7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4"/>
            <w:vAlign w:val="center"/>
          </w:tcPr>
          <w:p w:rsidR="006977D2" w:rsidRDefault="006977D2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※冷暖房</w:t>
            </w:r>
          </w:p>
        </w:tc>
        <w:tc>
          <w:tcPr>
            <w:tcW w:w="1680" w:type="dxa"/>
            <w:gridSpan w:val="6"/>
            <w:vAlign w:val="center"/>
          </w:tcPr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分～</w:t>
            </w:r>
          </w:p>
          <w:p w:rsidR="006977D2" w:rsidRDefault="006977D2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6977D2" w:rsidRDefault="006977D2" w:rsidP="00E90030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</w:p>
        </w:tc>
      </w:tr>
      <w:tr w:rsidR="0016199D" w:rsidTr="00134854">
        <w:trPr>
          <w:cantSplit/>
          <w:trHeight w:val="564"/>
        </w:trPr>
        <w:tc>
          <w:tcPr>
            <w:tcW w:w="1386" w:type="dxa"/>
            <w:gridSpan w:val="4"/>
            <w:tcBorders>
              <w:left w:val="single" w:sz="12" w:space="0" w:color="auto"/>
            </w:tcBorders>
            <w:vAlign w:val="center"/>
          </w:tcPr>
          <w:p w:rsidR="0016199D" w:rsidRDefault="0016199D" w:rsidP="00E900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3864" w:type="dxa"/>
            <w:gridSpan w:val="11"/>
          </w:tcPr>
          <w:p w:rsidR="0016199D" w:rsidRDefault="0016199D" w:rsidP="00E9003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9"/>
            <w:vMerge w:val="restart"/>
            <w:tcBorders>
              <w:right w:val="single" w:sz="12" w:space="0" w:color="auto"/>
            </w:tcBorders>
          </w:tcPr>
          <w:p w:rsidR="0016199D" w:rsidRDefault="0016199D" w:rsidP="00E90030">
            <w:pPr>
              <w:spacing w:before="8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bookmarkStart w:id="0" w:name="_GoBack"/>
            <w:bookmarkEnd w:id="0"/>
          </w:p>
        </w:tc>
      </w:tr>
      <w:tr w:rsidR="0016199D" w:rsidTr="00134854">
        <w:trPr>
          <w:trHeight w:val="212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16199D" w:rsidRDefault="0016199D" w:rsidP="00E90030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教育長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66" w:type="dxa"/>
            <w:gridSpan w:val="2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66" w:type="dxa"/>
            <w:gridSpan w:val="3"/>
          </w:tcPr>
          <w:p w:rsidR="0016199D" w:rsidRPr="0016199D" w:rsidRDefault="0016199D" w:rsidP="0016199D">
            <w:pPr>
              <w:jc w:val="center"/>
              <w:rPr>
                <w:sz w:val="18"/>
                <w:szCs w:val="18"/>
              </w:rPr>
            </w:pPr>
            <w:r w:rsidRPr="0016199D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4410" w:type="dxa"/>
            <w:gridSpan w:val="9"/>
            <w:vMerge/>
            <w:tcBorders>
              <w:right w:val="single" w:sz="12" w:space="0" w:color="auto"/>
            </w:tcBorders>
          </w:tcPr>
          <w:p w:rsidR="0016199D" w:rsidRDefault="0016199D" w:rsidP="00E90030"/>
        </w:tc>
      </w:tr>
      <w:tr w:rsidR="0016199D" w:rsidTr="00134854">
        <w:trPr>
          <w:trHeight w:val="94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99D" w:rsidRDefault="0016199D" w:rsidP="00E90030">
            <w:pPr>
              <w:jc w:val="center"/>
            </w:pPr>
          </w:p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2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966" w:type="dxa"/>
            <w:gridSpan w:val="3"/>
            <w:tcBorders>
              <w:bottom w:val="single" w:sz="12" w:space="0" w:color="auto"/>
            </w:tcBorders>
          </w:tcPr>
          <w:p w:rsidR="0016199D" w:rsidRDefault="0016199D" w:rsidP="00E90030"/>
        </w:tc>
        <w:tc>
          <w:tcPr>
            <w:tcW w:w="4410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199D" w:rsidRDefault="0016199D" w:rsidP="00E90030"/>
        </w:tc>
      </w:tr>
    </w:tbl>
    <w:p w:rsidR="006977D2" w:rsidRDefault="006977D2" w:rsidP="00E90030">
      <w:pPr>
        <w:jc w:val="left"/>
        <w:rPr>
          <w:rFonts w:cs="Times New Roman"/>
        </w:rPr>
      </w:pPr>
    </w:p>
    <w:sectPr w:rsidR="006977D2" w:rsidSect="0013485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C" w:rsidRDefault="00DF4C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4C2C" w:rsidRDefault="00DF4C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C" w:rsidRDefault="00DF4C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4C2C" w:rsidRDefault="00DF4C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2"/>
    <w:rsid w:val="0008791F"/>
    <w:rsid w:val="00134854"/>
    <w:rsid w:val="0016199D"/>
    <w:rsid w:val="00465C43"/>
    <w:rsid w:val="005D2768"/>
    <w:rsid w:val="006977D2"/>
    <w:rsid w:val="0075124A"/>
    <w:rsid w:val="00782D7B"/>
    <w:rsid w:val="00B8263F"/>
    <w:rsid w:val="00BC34F3"/>
    <w:rsid w:val="00C91CBE"/>
    <w:rsid w:val="00DF4C2C"/>
    <w:rsid w:val="00E90030"/>
    <w:rsid w:val="00E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4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25</TotalTime>
  <Pages>1</Pages>
  <Words>433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K.A</cp:lastModifiedBy>
  <cp:revision>4</cp:revision>
  <cp:lastPrinted>2014-07-08T05:10:00Z</cp:lastPrinted>
  <dcterms:created xsi:type="dcterms:W3CDTF">2014-07-08T02:38:00Z</dcterms:created>
  <dcterms:modified xsi:type="dcterms:W3CDTF">2014-07-08T05:10:00Z</dcterms:modified>
</cp:coreProperties>
</file>